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5727" w14:textId="77777777" w:rsidR="006C2F6D" w:rsidRPr="006C2F6D" w:rsidRDefault="006C2F6D" w:rsidP="006C2F6D">
      <w:pPr>
        <w:rPr>
          <w:szCs w:val="22"/>
        </w:rPr>
      </w:pPr>
    </w:p>
    <w:p w14:paraId="52D1A0EA" w14:textId="1227860A" w:rsidR="00361F6B" w:rsidRDefault="007E24FD" w:rsidP="007E24FD">
      <w:pPr>
        <w:tabs>
          <w:tab w:val="left" w:pos="3945"/>
        </w:tabs>
        <w:rPr>
          <w:szCs w:val="22"/>
        </w:rPr>
      </w:pPr>
      <w:r>
        <w:rPr>
          <w:szCs w:val="22"/>
        </w:rPr>
        <w:tab/>
      </w:r>
      <w:r w:rsidR="006C2F6D">
        <w:rPr>
          <w:szCs w:val="22"/>
        </w:rPr>
        <w:tab/>
      </w:r>
    </w:p>
    <w:p w14:paraId="4F171C3B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  <w:r w:rsidRPr="00B73491">
        <w:rPr>
          <w:rFonts w:ascii="Candara" w:hAnsi="Candara" w:cs="Tahoma"/>
          <w:b/>
          <w:sz w:val="32"/>
          <w:szCs w:val="32"/>
        </w:rPr>
        <w:t>TAG</w:t>
      </w:r>
      <w:r>
        <w:rPr>
          <w:rFonts w:ascii="Candara" w:hAnsi="Candara" w:cs="Tahoma"/>
          <w:b/>
          <w:sz w:val="32"/>
          <w:szCs w:val="32"/>
        </w:rPr>
        <w:t>E</w:t>
      </w:r>
      <w:r w:rsidRPr="00B73491">
        <w:rPr>
          <w:rFonts w:ascii="Candara" w:hAnsi="Candara" w:cs="Tahoma"/>
          <w:b/>
          <w:sz w:val="32"/>
          <w:szCs w:val="32"/>
        </w:rPr>
        <w:t>SBETREUUNG</w:t>
      </w:r>
      <w:r>
        <w:rPr>
          <w:rFonts w:ascii="Candara" w:hAnsi="Candara" w:cs="Tahoma"/>
          <w:b/>
          <w:sz w:val="32"/>
          <w:szCs w:val="32"/>
        </w:rPr>
        <w:t xml:space="preserve"> - </w:t>
      </w:r>
      <w:r w:rsidRPr="006C2F6D">
        <w:rPr>
          <w:rFonts w:asciiTheme="minorHAnsi" w:hAnsiTheme="minorHAnsi"/>
          <w:sz w:val="22"/>
          <w:szCs w:val="22"/>
        </w:rPr>
        <w:t>Erhebungsblatt für die Entlassungszeiten Ihres Kindes</w:t>
      </w:r>
    </w:p>
    <w:p w14:paraId="44A2DA80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</w:p>
    <w:p w14:paraId="36A53CE3" w14:textId="0915173B" w:rsidR="006C2F6D" w:rsidRPr="006C2F6D" w:rsidRDefault="00C54EA7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Schuljahr: 20</w:t>
      </w:r>
      <w:r w:rsidR="002C0602">
        <w:rPr>
          <w:rFonts w:asciiTheme="minorHAnsi" w:hAnsiTheme="minorHAnsi"/>
          <w:sz w:val="22"/>
          <w:szCs w:val="22"/>
        </w:rPr>
        <w:t>2</w:t>
      </w:r>
      <w:r w:rsidR="00E34247">
        <w:rPr>
          <w:rFonts w:asciiTheme="minorHAnsi" w:hAnsiTheme="minorHAnsi"/>
          <w:sz w:val="22"/>
          <w:szCs w:val="22"/>
        </w:rPr>
        <w:t>2</w:t>
      </w:r>
      <w:r w:rsidR="006C2F6D" w:rsidRPr="006C2F6D">
        <w:rPr>
          <w:rFonts w:asciiTheme="minorHAnsi" w:hAnsiTheme="minorHAnsi"/>
          <w:sz w:val="22"/>
          <w:szCs w:val="22"/>
        </w:rPr>
        <w:t>/</w:t>
      </w:r>
      <w:r w:rsidR="00322121">
        <w:rPr>
          <w:rFonts w:asciiTheme="minorHAnsi" w:hAnsiTheme="minorHAnsi"/>
          <w:sz w:val="22"/>
          <w:szCs w:val="22"/>
        </w:rPr>
        <w:t>2</w:t>
      </w:r>
      <w:r w:rsidR="00E34247">
        <w:rPr>
          <w:rFonts w:asciiTheme="minorHAnsi" w:hAnsiTheme="minorHAnsi"/>
          <w:sz w:val="22"/>
          <w:szCs w:val="22"/>
        </w:rPr>
        <w:t>3</w:t>
      </w:r>
    </w:p>
    <w:p w14:paraId="7C1DA8E0" w14:textId="77777777" w:rsidR="006C2F6D" w:rsidRPr="006C2F6D" w:rsidRDefault="006C2F6D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 w:rsidRPr="006C2F6D">
        <w:rPr>
          <w:rFonts w:asciiTheme="minorHAnsi" w:hAnsiTheme="minorHAnsi"/>
          <w:sz w:val="22"/>
          <w:szCs w:val="22"/>
        </w:rPr>
        <w:t>Klasse:________</w:t>
      </w:r>
    </w:p>
    <w:p w14:paraId="18E4A678" w14:textId="77777777" w:rsidR="006C2F6D" w:rsidRPr="006C2F6D" w:rsidRDefault="00763FF0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Familien- und Vor</w:t>
      </w:r>
      <w:r w:rsidR="006C2F6D" w:rsidRPr="006C2F6D">
        <w:rPr>
          <w:rFonts w:asciiTheme="minorHAnsi" w:hAnsiTheme="minorHAnsi"/>
          <w:sz w:val="22"/>
          <w:szCs w:val="22"/>
        </w:rPr>
        <w:t>name des Schülers/ der Schülerin: _________________________________</w:t>
      </w:r>
    </w:p>
    <w:p w14:paraId="37716B24" w14:textId="77777777" w:rsidR="006C2F6D" w:rsidRPr="006C2F6D" w:rsidRDefault="006C2F6D" w:rsidP="006C2F6D">
      <w:pPr>
        <w:pStyle w:val="Style8"/>
        <w:widowControl/>
        <w:spacing w:before="288"/>
        <w:rPr>
          <w:rStyle w:val="FontStyle18"/>
          <w:rFonts w:asciiTheme="minorHAnsi" w:hAnsiTheme="minorHAnsi"/>
        </w:rPr>
      </w:pPr>
      <w:r w:rsidRPr="00763FF0">
        <w:rPr>
          <w:rStyle w:val="FontStyle14"/>
          <w:rFonts w:asciiTheme="minorHAnsi" w:hAnsiTheme="minorHAnsi"/>
          <w:sz w:val="26"/>
          <w:szCs w:val="26"/>
        </w:rPr>
        <w:t>Zeitplan</w:t>
      </w:r>
      <w:r w:rsidR="00763FF0" w:rsidRPr="00763FF0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  <w:t xml:space="preserve">       </w:t>
      </w:r>
      <w:r w:rsidRPr="006C2F6D">
        <w:rPr>
          <w:rStyle w:val="FontStyle18"/>
          <w:rFonts w:asciiTheme="minorHAnsi" w:hAnsiTheme="minorHAnsi"/>
          <w:sz w:val="22"/>
          <w:szCs w:val="22"/>
        </w:rPr>
        <w:t>(Bitte beachten Sie, dass nur die Tage und der Entlassungszeitpunkt verschoben werden können, die Anzahl der Tage jedoch nur semesterweise!)</w:t>
      </w:r>
    </w:p>
    <w:p w14:paraId="15282843" w14:textId="77777777" w:rsidR="006C2F6D" w:rsidRPr="006C2F6D" w:rsidRDefault="006C2F6D" w:rsidP="006C2F6D">
      <w:pPr>
        <w:spacing w:after="221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219"/>
        <w:gridCol w:w="1219"/>
        <w:gridCol w:w="1219"/>
        <w:gridCol w:w="1219"/>
        <w:gridCol w:w="1219"/>
      </w:tblGrid>
      <w:tr w:rsidR="006C2F6D" w:rsidRPr="006C2F6D" w14:paraId="0D01FE8E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032" w14:textId="77777777" w:rsidR="006C2F6D" w:rsidRPr="006C2F6D" w:rsidRDefault="006C2F6D" w:rsidP="0056011A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9E4B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A52D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61A0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0C64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4D4A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FR</w:t>
            </w:r>
          </w:p>
        </w:tc>
      </w:tr>
      <w:tr w:rsidR="006C2F6D" w:rsidRPr="006C2F6D" w14:paraId="7104A318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4BEE" w14:textId="77777777" w:rsidR="006C2F6D" w:rsidRPr="006C2F6D" w:rsidRDefault="006C2F6D" w:rsidP="0056011A">
            <w:pPr>
              <w:pStyle w:val="Style9"/>
              <w:widowControl/>
              <w:rPr>
                <w:rStyle w:val="FontStyle18"/>
                <w:rFonts w:asciiTheme="minorHAnsi" w:hAnsiTheme="minorHAnsi"/>
                <w:sz w:val="22"/>
                <w:szCs w:val="22"/>
              </w:rPr>
            </w:pP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Um wie viel </w:t>
            </w:r>
            <w:r w:rsidRPr="006C2F6D">
              <w:rPr>
                <w:rStyle w:val="FontStyle18"/>
                <w:rFonts w:asciiTheme="minorHAnsi" w:hAnsiTheme="minorHAnsi"/>
                <w:b/>
                <w:sz w:val="22"/>
                <w:szCs w:val="22"/>
                <w:u w:val="single"/>
              </w:rPr>
              <w:t>Uhr</w:t>
            </w:r>
            <w:r w:rsidR="0087576E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 soll I</w:t>
            </w: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hr Kind von der Tagesbetreuung entlassen werden?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A1BC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6C94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6E51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D957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620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D73B15" w14:textId="77777777" w:rsidR="00763FF0" w:rsidRDefault="00763FF0" w:rsidP="00763FF0">
      <w:pPr>
        <w:pStyle w:val="Style5"/>
        <w:widowControl/>
        <w:numPr>
          <w:ilvl w:val="0"/>
          <w:numId w:val="6"/>
        </w:numPr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Mein Kind wird erst ab der 2. Schulwoche die Tagesbetreuung besuchen  </w:t>
      </w:r>
    </w:p>
    <w:p w14:paraId="64025969" w14:textId="77777777" w:rsidR="00763FF0" w:rsidRDefault="00763FF0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22312C4F" w14:textId="7D0F5495" w:rsidR="006D679F" w:rsidRPr="006C2F6D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Angabe weiterer Personen, die Ihr Kind abholen dürfen (bspw. Großeltern): </w:t>
      </w:r>
    </w:p>
    <w:p w14:paraId="5F89A5D1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3EAB1AF8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45365FFB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520CE963" w14:textId="77777777" w:rsidR="006C2F6D" w:rsidRPr="006C2F6D" w:rsidRDefault="006C2F6D" w:rsidP="00C54EA7">
      <w:pPr>
        <w:pStyle w:val="Style6"/>
        <w:widowControl/>
        <w:tabs>
          <w:tab w:val="left" w:leader="underscore" w:pos="2770"/>
          <w:tab w:val="left" w:leader="underscore" w:pos="6096"/>
        </w:tabs>
        <w:spacing w:before="38"/>
        <w:ind w:right="1160"/>
        <w:jc w:val="left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Wer ist am Nachmittag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in dringenden Fällen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="00C54EA7">
        <w:rPr>
          <w:rStyle w:val="FontStyle18"/>
          <w:rFonts w:asciiTheme="minorHAnsi" w:hAnsiTheme="minorHAnsi"/>
          <w:sz w:val="22"/>
          <w:szCs w:val="22"/>
        </w:rPr>
        <w:t xml:space="preserve">oder für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Rückfragen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Pr="006C2F6D">
        <w:rPr>
          <w:rStyle w:val="FontStyle18"/>
          <w:rFonts w:asciiTheme="minorHAnsi" w:hAnsiTheme="minorHAnsi"/>
          <w:sz w:val="22"/>
          <w:szCs w:val="22"/>
        </w:rPr>
        <w:t>telefonisch erreichbar?</w:t>
      </w:r>
      <w:r w:rsidRPr="006C2F6D">
        <w:rPr>
          <w:rStyle w:val="FontStyle18"/>
          <w:rFonts w:asciiTheme="minorHAnsi" w:hAnsiTheme="minorHAnsi"/>
          <w:sz w:val="22"/>
          <w:szCs w:val="22"/>
          <w:vertAlign w:val="superscript"/>
        </w:rPr>
        <w:br/>
      </w:r>
      <w:r w:rsidRPr="006C2F6D">
        <w:rPr>
          <w:rStyle w:val="FontStyle18"/>
          <w:rFonts w:asciiTheme="minorHAnsi" w:hAnsiTheme="minorHAnsi"/>
          <w:sz w:val="22"/>
          <w:szCs w:val="22"/>
          <w:lang w:val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</w:p>
    <w:p w14:paraId="54626690" w14:textId="77777777" w:rsidR="006C2F6D" w:rsidRP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E0575DB" w14:textId="1F45EA1E" w:rsid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8334F1F" w14:textId="77777777" w:rsidR="006D679F" w:rsidRPr="006C2F6D" w:rsidRDefault="006D679F" w:rsidP="006D679F">
      <w:pPr>
        <w:pStyle w:val="Style8"/>
        <w:widowControl/>
        <w:tabs>
          <w:tab w:val="left" w:leader="underscore" w:pos="2765"/>
          <w:tab w:val="left" w:leader="underscore" w:pos="6144"/>
        </w:tabs>
        <w:spacing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</w:p>
    <w:p w14:paraId="6B88E780" w14:textId="77777777" w:rsidR="00E34247" w:rsidRDefault="007E24FD" w:rsidP="006D679F">
      <w:pPr>
        <w:pStyle w:val="Style8"/>
        <w:widowControl/>
        <w:spacing w:before="235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/>
          <w:sz w:val="22"/>
          <w:szCs w:val="22"/>
        </w:rPr>
        <w:t>Wir</w:t>
      </w:r>
      <w:r w:rsidR="006D679F">
        <w:rPr>
          <w:rStyle w:val="FontStyle18"/>
          <w:rFonts w:asciiTheme="minorHAnsi" w:hAnsiTheme="minorHAnsi"/>
          <w:sz w:val="22"/>
          <w:szCs w:val="22"/>
        </w:rPr>
        <w:t xml:space="preserve"> weisen darauf hin, dass die 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>Tagesbetreuung</w:t>
      </w:r>
      <w:r w:rsid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im Interesse Ihrer Kinder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ein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verpflichtendes</w:t>
      </w:r>
      <w:r w:rsidR="006D679F" w:rsidRPr="006D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tägliche</w:t>
      </w:r>
      <w:r w:rsidR="006D679F">
        <w:rPr>
          <w:rFonts w:asciiTheme="minorHAnsi" w:eastAsia="Calibri" w:hAnsiTheme="minorHAnsi" w:cstheme="minorHAnsi"/>
          <w:b/>
          <w:bCs/>
          <w:sz w:val="22"/>
          <w:szCs w:val="22"/>
        </w:rPr>
        <w:t>s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Mittagessen</w:t>
      </w:r>
      <w:r w:rsidR="006D679F" w:rsidRPr="006D679F">
        <w:rPr>
          <w:rFonts w:asciiTheme="minorHAnsi" w:hAnsiTheme="minorHAnsi" w:cstheme="minorHAnsi"/>
          <w:sz w:val="22"/>
          <w:szCs w:val="22"/>
        </w:rPr>
        <w:t xml:space="preserve"> (Mittagsessen vom Buffet oder selbst mitgebrachte Speisen) einschließt und bitten Sie, dies auch mit Ihren Kindern zu besprechen</w:t>
      </w:r>
      <w:r w:rsidR="00E3424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8740B5" w14:textId="4C30084C" w:rsidR="006C2F6D" w:rsidRDefault="00E34247" w:rsidP="006D679F">
      <w:pPr>
        <w:pStyle w:val="Style8"/>
        <w:widowControl/>
        <w:spacing w:before="235" w:line="360" w:lineRule="auto"/>
      </w:pPr>
      <w:r>
        <w:rPr>
          <w:rFonts w:asciiTheme="minorHAnsi" w:hAnsiTheme="minorHAnsi" w:cstheme="minorHAnsi"/>
          <w:sz w:val="22"/>
          <w:szCs w:val="22"/>
        </w:rPr>
        <w:t xml:space="preserve">Des Weiteren weisen wir darauf hin, dass eine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Abmeldung oder Ummeldung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nur</w:t>
      </w:r>
      <w:r>
        <w:rPr>
          <w:rFonts w:asciiTheme="minorHAnsi" w:hAnsiTheme="minorHAnsi" w:cstheme="minorHAnsi"/>
          <w:sz w:val="22"/>
          <w:szCs w:val="22"/>
        </w:rPr>
        <w:t xml:space="preserve"> am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Ende des 1. Semesters</w:t>
      </w:r>
      <w:r>
        <w:rPr>
          <w:rFonts w:asciiTheme="minorHAnsi" w:hAnsiTheme="minorHAnsi" w:cstheme="minorHAnsi"/>
          <w:sz w:val="22"/>
          <w:szCs w:val="22"/>
        </w:rPr>
        <w:t xml:space="preserve"> möglich ist. Hierfür muss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spätestens 3 Wochen vor Ende des 1. Semesters</w:t>
      </w:r>
      <w:r>
        <w:rPr>
          <w:rFonts w:asciiTheme="minorHAnsi" w:hAnsiTheme="minorHAnsi" w:cstheme="minorHAnsi"/>
          <w:sz w:val="22"/>
          <w:szCs w:val="22"/>
        </w:rPr>
        <w:t xml:space="preserve"> eine schriftliche Meldung erfolgen.</w:t>
      </w:r>
    </w:p>
    <w:p w14:paraId="19A466C5" w14:textId="77777777" w:rsidR="006D679F" w:rsidRDefault="006D679F" w:rsidP="006D679F">
      <w:pPr>
        <w:pStyle w:val="Style8"/>
        <w:widowControl/>
        <w:spacing w:line="360" w:lineRule="auto"/>
        <w:rPr>
          <w:rStyle w:val="FontStyle18"/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8839D5" w:rsidRPr="008839D5" w14:paraId="0861CF55" w14:textId="77777777" w:rsidTr="008839D5">
        <w:tc>
          <w:tcPr>
            <w:tcW w:w="9352" w:type="dxa"/>
          </w:tcPr>
          <w:p w14:paraId="69CA13AD" w14:textId="77777777" w:rsidR="008839D5" w:rsidRPr="008839D5" w:rsidRDefault="008839D5" w:rsidP="00827266">
            <w:pPr>
              <w:pStyle w:val="Style8"/>
              <w:widowControl/>
              <w:spacing w:before="120" w:after="120" w:line="360" w:lineRule="auto"/>
              <w:rPr>
                <w:rStyle w:val="FontStyle18"/>
                <w:rFonts w:asciiTheme="minorHAnsi" w:hAnsiTheme="minorHAnsi"/>
                <w:sz w:val="24"/>
                <w:szCs w:val="24"/>
              </w:rPr>
            </w:pP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>Wir bitten Sie zur Kenntnis zu nehmen, dass Ihre Tochter/</w:t>
            </w:r>
            <w:r w:rsidR="00827266">
              <w:rPr>
                <w:rStyle w:val="FontStyle18"/>
                <w:rFonts w:asciiTheme="minorHAnsi" w:hAnsiTheme="minorHAnsi"/>
                <w:sz w:val="24"/>
                <w:szCs w:val="24"/>
              </w:rPr>
              <w:t>I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hr Sohn nur gegen Vorlage einer </w:t>
            </w:r>
            <w:r w:rsidRPr="008839D5">
              <w:rPr>
                <w:rStyle w:val="FontStyle18"/>
                <w:rFonts w:asciiTheme="minorHAnsi" w:hAnsiTheme="minorHAnsi"/>
                <w:b/>
                <w:sz w:val="24"/>
                <w:szCs w:val="24"/>
                <w:u w:val="single"/>
              </w:rPr>
              <w:t>schriftlichen Bestätigung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 früher als zum oben angegebenen Zeitpunkt entlassen werden kann.</w:t>
            </w:r>
          </w:p>
        </w:tc>
      </w:tr>
    </w:tbl>
    <w:p w14:paraId="2B5BB08B" w14:textId="77777777" w:rsidR="006C2F6D" w:rsidRP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730EA823" w14:textId="64308F50" w:rsid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35F6D7D7" w14:textId="77777777" w:rsidR="006D679F" w:rsidRPr="006C2F6D" w:rsidRDefault="006D679F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145539CF" w14:textId="77777777" w:rsidR="006C2F6D" w:rsidRPr="006C2F6D" w:rsidRDefault="006C2F6D" w:rsidP="006C2F6D">
      <w:pPr>
        <w:pStyle w:val="Style8"/>
        <w:widowControl/>
        <w:spacing w:before="10" w:line="240" w:lineRule="auto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Wien, am ______________________   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  <w:t>___________________________________</w:t>
      </w:r>
    </w:p>
    <w:p w14:paraId="6212039A" w14:textId="124EFF68" w:rsidR="006C2F6D" w:rsidRPr="006C2F6D" w:rsidRDefault="006C2F6D" w:rsidP="006D679F">
      <w:pPr>
        <w:pStyle w:val="Style4"/>
        <w:widowControl/>
        <w:ind w:left="4334"/>
        <w:jc w:val="both"/>
        <w:rPr>
          <w:szCs w:val="22"/>
        </w:rPr>
      </w:pPr>
      <w:r w:rsidRPr="006C2F6D">
        <w:rPr>
          <w:rStyle w:val="FontStyle13"/>
          <w:rFonts w:asciiTheme="minorHAnsi" w:hAnsiTheme="minorHAnsi"/>
          <w:sz w:val="22"/>
          <w:szCs w:val="22"/>
        </w:rPr>
        <w:t>Unterschrift des/der Erziehungsberechtigten</w:t>
      </w:r>
    </w:p>
    <w:sectPr w:rsidR="006C2F6D" w:rsidRPr="006C2F6D" w:rsidSect="00E34247">
      <w:headerReference w:type="first" r:id="rId7"/>
      <w:footerReference w:type="first" r:id="rId8"/>
      <w:pgSz w:w="11906" w:h="16838"/>
      <w:pgMar w:top="993" w:right="1106" w:bottom="0" w:left="1418" w:header="353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3D0" w14:textId="77777777" w:rsidR="0040531E" w:rsidRDefault="0040531E">
      <w:r>
        <w:separator/>
      </w:r>
    </w:p>
  </w:endnote>
  <w:endnote w:type="continuationSeparator" w:id="0">
    <w:p w14:paraId="06AF007A" w14:textId="77777777" w:rsidR="0040531E" w:rsidRDefault="004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2951" w14:textId="77777777" w:rsidR="00807DBC" w:rsidRDefault="00807DBC"/>
  <w:tbl>
    <w:tblPr>
      <w:tblW w:w="0" w:type="auto"/>
      <w:tblInd w:w="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0"/>
      <w:gridCol w:w="1620"/>
      <w:gridCol w:w="2700"/>
      <w:gridCol w:w="3240"/>
    </w:tblGrid>
    <w:tr w:rsidR="003F5073" w14:paraId="4D8E548C" w14:textId="77777777">
      <w:trPr>
        <w:trHeight w:val="360"/>
      </w:trPr>
      <w:tc>
        <w:tcPr>
          <w:tcW w:w="12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148D5E6" w14:textId="77777777" w:rsidR="003F5073" w:rsidRPr="003F5073" w:rsidRDefault="003F5073" w:rsidP="00936482">
          <w:pPr>
            <w:spacing w:line="160" w:lineRule="exact"/>
            <w:rPr>
              <w:rFonts w:ascii="Calibri" w:hAnsi="Calibri"/>
              <w:b/>
              <w:sz w:val="16"/>
              <w:szCs w:val="16"/>
            </w:rPr>
          </w:pPr>
          <w:r w:rsidRPr="003F5073">
            <w:rPr>
              <w:rFonts w:ascii="Calibri" w:hAnsi="Calibri"/>
              <w:b/>
              <w:sz w:val="18"/>
              <w:szCs w:val="16"/>
            </w:rPr>
            <w:t>Diefenbach</w:t>
          </w:r>
          <w:r w:rsidRPr="003F5073">
            <w:rPr>
              <w:rFonts w:ascii="Calibri" w:hAnsi="Calibri"/>
              <w:b/>
              <w:sz w:val="18"/>
              <w:szCs w:val="16"/>
            </w:rPr>
            <w:br/>
          </w:r>
          <w:r w:rsidRPr="003F5073">
            <w:rPr>
              <w:rFonts w:ascii="Calibri" w:hAnsi="Calibri"/>
              <w:b/>
              <w:sz w:val="18"/>
              <w:szCs w:val="16"/>
              <w:lang w:val="en-US"/>
            </w:rPr>
            <w:t>Gymnasium</w:t>
          </w:r>
        </w:p>
      </w:tc>
      <w:tc>
        <w:tcPr>
          <w:tcW w:w="1620" w:type="dxa"/>
          <w:tcBorders>
            <w:top w:val="nil"/>
            <w:bottom w:val="nil"/>
          </w:tcBorders>
          <w:vAlign w:val="center"/>
        </w:tcPr>
        <w:p w14:paraId="4242D1B7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  <w:p w14:paraId="1874284F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1150 Wien</w:t>
          </w:r>
        </w:p>
        <w:p w14:paraId="3B3B1579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Diefenbachgasse 19</w:t>
          </w:r>
        </w:p>
        <w:p w14:paraId="64B39454" w14:textId="77777777" w:rsidR="00807DBC" w:rsidRP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2700" w:type="dxa"/>
          <w:tcBorders>
            <w:top w:val="nil"/>
            <w:bottom w:val="nil"/>
          </w:tcBorders>
          <w:vAlign w:val="center"/>
        </w:tcPr>
        <w:p w14:paraId="584E3E65" w14:textId="77777777" w:rsidR="00807DBC" w:rsidRPr="00067423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Sekretariat:</w:t>
          </w:r>
          <w:r w:rsidR="00807DBC" w:rsidRPr="00067423">
            <w:rPr>
              <w:rFonts w:ascii="Calibri" w:hAnsi="Calibri"/>
              <w:sz w:val="16"/>
              <w:szCs w:val="16"/>
              <w:lang w:val="en-US"/>
            </w:rPr>
            <w:t xml:space="preserve"> +43 (0)1 893 67 01</w:t>
          </w:r>
        </w:p>
        <w:p w14:paraId="4CBC8766" w14:textId="77777777" w:rsidR="00C73AC5" w:rsidRPr="00807DBC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Konferenzzimmer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>: +43 (0)1 892 73 51</w:t>
          </w:r>
        </w:p>
      </w:tc>
      <w:tc>
        <w:tcPr>
          <w:tcW w:w="3240" w:type="dxa"/>
          <w:tcBorders>
            <w:top w:val="nil"/>
            <w:bottom w:val="nil"/>
            <w:right w:val="nil"/>
          </w:tcBorders>
          <w:vAlign w:val="center"/>
        </w:tcPr>
        <w:p w14:paraId="77A344AB" w14:textId="77777777" w:rsidR="00807DBC" w:rsidRPr="00807DBC" w:rsidRDefault="00807DBC" w:rsidP="00807DBC">
          <w:pPr>
            <w:rPr>
              <w:rFonts w:ascii="Calibri" w:hAnsi="Calibri" w:cs="Arial"/>
              <w:sz w:val="16"/>
              <w:szCs w:val="16"/>
              <w:lang w:val="en-US"/>
            </w:rPr>
          </w:pPr>
          <w:r w:rsidRPr="00067423">
            <w:rPr>
              <w:rFonts w:ascii="Calibri" w:hAnsi="Calibri"/>
              <w:sz w:val="16"/>
              <w:szCs w:val="16"/>
              <w:lang w:val="en-US"/>
            </w:rPr>
            <w:t xml:space="preserve">Mail: sekretariat@diefenbachgymnasium.at                                       </w:t>
          </w:r>
        </w:p>
      </w:tc>
    </w:tr>
  </w:tbl>
  <w:p w14:paraId="684E6595" w14:textId="77777777" w:rsidR="00BB7F30" w:rsidRPr="00BB7F30" w:rsidRDefault="00BB7F30" w:rsidP="00BB1380">
    <w:pPr>
      <w:spacing w:line="140" w:lineRule="exact"/>
      <w:jc w:val="right"/>
      <w:rPr>
        <w:rFonts w:ascii="Calibri" w:hAnsi="Calibri"/>
        <w:b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44BA" w14:textId="77777777" w:rsidR="0040531E" w:rsidRDefault="0040531E">
      <w:r>
        <w:separator/>
      </w:r>
    </w:p>
  </w:footnote>
  <w:footnote w:type="continuationSeparator" w:id="0">
    <w:p w14:paraId="5F38A25E" w14:textId="77777777" w:rsidR="0040531E" w:rsidRDefault="004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903" w14:textId="77777777" w:rsidR="006458CA" w:rsidRDefault="006458CA">
    <w:pPr>
      <w:pStyle w:val="Kopfzeile"/>
    </w:pPr>
  </w:p>
  <w:p w14:paraId="23DDD688" w14:textId="77777777" w:rsidR="00D74092" w:rsidRDefault="00D74092">
    <w:pPr>
      <w:pStyle w:val="Kopfzeile"/>
    </w:pPr>
  </w:p>
  <w:p w14:paraId="107BDE6D" w14:textId="77777777" w:rsidR="006458CA" w:rsidRDefault="006C2F6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BCFB1F9" wp14:editId="79EB714C">
          <wp:simplePos x="0" y="0"/>
          <wp:positionH relativeFrom="column">
            <wp:posOffset>4503420</wp:posOffset>
          </wp:positionH>
          <wp:positionV relativeFrom="paragraph">
            <wp:posOffset>80645</wp:posOffset>
          </wp:positionV>
          <wp:extent cx="1459865" cy="475615"/>
          <wp:effectExtent l="19050" t="0" r="6985" b="0"/>
          <wp:wrapTight wrapText="bothSides">
            <wp:wrapPolygon edited="0">
              <wp:start x="-282" y="0"/>
              <wp:lineTo x="-282" y="20764"/>
              <wp:lineTo x="21703" y="20764"/>
              <wp:lineTo x="21703" y="0"/>
              <wp:lineTo x="-282" y="0"/>
            </wp:wrapPolygon>
          </wp:wrapTight>
          <wp:docPr id="1" name="Bild 12" descr="Logo_Diefenbach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Diefenbach_cmy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0A5DB" w14:textId="77777777" w:rsidR="006458CA" w:rsidRDefault="00645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F40"/>
    <w:multiLevelType w:val="hybridMultilevel"/>
    <w:tmpl w:val="69CC3290"/>
    <w:lvl w:ilvl="0" w:tplc="4EFC95D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6F0"/>
    <w:multiLevelType w:val="hybridMultilevel"/>
    <w:tmpl w:val="081A2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530"/>
    <w:multiLevelType w:val="singleLevel"/>
    <w:tmpl w:val="E968E7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3" w15:restartNumberingAfterBreak="0">
    <w:nsid w:val="3DFC2393"/>
    <w:multiLevelType w:val="singleLevel"/>
    <w:tmpl w:val="F04A05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4" w15:restartNumberingAfterBreak="0">
    <w:nsid w:val="3E0F7FE1"/>
    <w:multiLevelType w:val="hybridMultilevel"/>
    <w:tmpl w:val="469E6FC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30C2A"/>
    <w:multiLevelType w:val="singleLevel"/>
    <w:tmpl w:val="B5ECA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95571981">
    <w:abstractNumId w:val="3"/>
  </w:num>
  <w:num w:numId="2" w16cid:durableId="1872107115">
    <w:abstractNumId w:val="2"/>
  </w:num>
  <w:num w:numId="3" w16cid:durableId="987057239">
    <w:abstractNumId w:val="4"/>
  </w:num>
  <w:num w:numId="4" w16cid:durableId="1740133712">
    <w:abstractNumId w:val="5"/>
  </w:num>
  <w:num w:numId="5" w16cid:durableId="579215839">
    <w:abstractNumId w:val="1"/>
  </w:num>
  <w:num w:numId="6" w16cid:durableId="192178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12"/>
    <w:rsid w:val="000202CA"/>
    <w:rsid w:val="000546EA"/>
    <w:rsid w:val="00060D6F"/>
    <w:rsid w:val="00067423"/>
    <w:rsid w:val="000742FC"/>
    <w:rsid w:val="00090B7B"/>
    <w:rsid w:val="000C6634"/>
    <w:rsid w:val="000D1A03"/>
    <w:rsid w:val="00100164"/>
    <w:rsid w:val="001010E0"/>
    <w:rsid w:val="0013265D"/>
    <w:rsid w:val="0014392C"/>
    <w:rsid w:val="00143C7A"/>
    <w:rsid w:val="00167338"/>
    <w:rsid w:val="00184C04"/>
    <w:rsid w:val="00187F8C"/>
    <w:rsid w:val="00197735"/>
    <w:rsid w:val="001A7843"/>
    <w:rsid w:val="001B7F60"/>
    <w:rsid w:val="001D57FA"/>
    <w:rsid w:val="001D6907"/>
    <w:rsid w:val="001F5D4B"/>
    <w:rsid w:val="00220202"/>
    <w:rsid w:val="002330A9"/>
    <w:rsid w:val="0024581A"/>
    <w:rsid w:val="00245BFF"/>
    <w:rsid w:val="00260917"/>
    <w:rsid w:val="0026240D"/>
    <w:rsid w:val="0028555F"/>
    <w:rsid w:val="002A0BE0"/>
    <w:rsid w:val="002A1538"/>
    <w:rsid w:val="002A2EC8"/>
    <w:rsid w:val="002B5DAF"/>
    <w:rsid w:val="002C0602"/>
    <w:rsid w:val="002C3932"/>
    <w:rsid w:val="002C7E18"/>
    <w:rsid w:val="003055F5"/>
    <w:rsid w:val="00310DD3"/>
    <w:rsid w:val="0032086C"/>
    <w:rsid w:val="00322121"/>
    <w:rsid w:val="003235D3"/>
    <w:rsid w:val="003317A7"/>
    <w:rsid w:val="003544B9"/>
    <w:rsid w:val="00361F6B"/>
    <w:rsid w:val="00391C12"/>
    <w:rsid w:val="00395C93"/>
    <w:rsid w:val="003A263A"/>
    <w:rsid w:val="003A2A35"/>
    <w:rsid w:val="003A6025"/>
    <w:rsid w:val="003D4AFC"/>
    <w:rsid w:val="003E3F4A"/>
    <w:rsid w:val="003F2114"/>
    <w:rsid w:val="003F5073"/>
    <w:rsid w:val="003F720B"/>
    <w:rsid w:val="00403894"/>
    <w:rsid w:val="00404C84"/>
    <w:rsid w:val="0040531E"/>
    <w:rsid w:val="004175FE"/>
    <w:rsid w:val="0042125C"/>
    <w:rsid w:val="004346F7"/>
    <w:rsid w:val="00440A83"/>
    <w:rsid w:val="00444734"/>
    <w:rsid w:val="0045415C"/>
    <w:rsid w:val="00462517"/>
    <w:rsid w:val="00462931"/>
    <w:rsid w:val="004A32AB"/>
    <w:rsid w:val="004A770F"/>
    <w:rsid w:val="004B06A0"/>
    <w:rsid w:val="004B452C"/>
    <w:rsid w:val="004C24D2"/>
    <w:rsid w:val="004C3C5C"/>
    <w:rsid w:val="004C504B"/>
    <w:rsid w:val="004D0077"/>
    <w:rsid w:val="004E13C9"/>
    <w:rsid w:val="004F1072"/>
    <w:rsid w:val="004F4725"/>
    <w:rsid w:val="004F5406"/>
    <w:rsid w:val="00504C3C"/>
    <w:rsid w:val="00515327"/>
    <w:rsid w:val="005224D5"/>
    <w:rsid w:val="00535599"/>
    <w:rsid w:val="0057155F"/>
    <w:rsid w:val="005768FE"/>
    <w:rsid w:val="0059021C"/>
    <w:rsid w:val="00592392"/>
    <w:rsid w:val="005B07D3"/>
    <w:rsid w:val="005C4DB6"/>
    <w:rsid w:val="005C4F4D"/>
    <w:rsid w:val="005D3E0F"/>
    <w:rsid w:val="005F1DD6"/>
    <w:rsid w:val="005F6481"/>
    <w:rsid w:val="005F7210"/>
    <w:rsid w:val="0060198A"/>
    <w:rsid w:val="00602152"/>
    <w:rsid w:val="00603616"/>
    <w:rsid w:val="0060516E"/>
    <w:rsid w:val="006363BD"/>
    <w:rsid w:val="006458CA"/>
    <w:rsid w:val="00655C2B"/>
    <w:rsid w:val="00666212"/>
    <w:rsid w:val="006666CD"/>
    <w:rsid w:val="006776FE"/>
    <w:rsid w:val="006901AB"/>
    <w:rsid w:val="006A3516"/>
    <w:rsid w:val="006C2F6D"/>
    <w:rsid w:val="006C7508"/>
    <w:rsid w:val="006C78AF"/>
    <w:rsid w:val="006C79FE"/>
    <w:rsid w:val="006D6099"/>
    <w:rsid w:val="006D679F"/>
    <w:rsid w:val="006D6D7F"/>
    <w:rsid w:val="006E1C9E"/>
    <w:rsid w:val="006E4523"/>
    <w:rsid w:val="006F150D"/>
    <w:rsid w:val="006F1C55"/>
    <w:rsid w:val="006F5BF4"/>
    <w:rsid w:val="006F6EF9"/>
    <w:rsid w:val="006F77B6"/>
    <w:rsid w:val="007007CE"/>
    <w:rsid w:val="007222C7"/>
    <w:rsid w:val="00722E7B"/>
    <w:rsid w:val="00734445"/>
    <w:rsid w:val="007350A8"/>
    <w:rsid w:val="00761468"/>
    <w:rsid w:val="00763FF0"/>
    <w:rsid w:val="007821FB"/>
    <w:rsid w:val="00787532"/>
    <w:rsid w:val="0079213E"/>
    <w:rsid w:val="007C03C9"/>
    <w:rsid w:val="007C7E42"/>
    <w:rsid w:val="007D4124"/>
    <w:rsid w:val="007D639C"/>
    <w:rsid w:val="007E24FD"/>
    <w:rsid w:val="007F14D0"/>
    <w:rsid w:val="008015B2"/>
    <w:rsid w:val="00807DBC"/>
    <w:rsid w:val="0081256D"/>
    <w:rsid w:val="00814675"/>
    <w:rsid w:val="0082240B"/>
    <w:rsid w:val="008258C5"/>
    <w:rsid w:val="00827266"/>
    <w:rsid w:val="00834541"/>
    <w:rsid w:val="00840C30"/>
    <w:rsid w:val="00850889"/>
    <w:rsid w:val="00870DA1"/>
    <w:rsid w:val="0087576E"/>
    <w:rsid w:val="008839D5"/>
    <w:rsid w:val="008848C4"/>
    <w:rsid w:val="008B7589"/>
    <w:rsid w:val="008B7CEA"/>
    <w:rsid w:val="008F2311"/>
    <w:rsid w:val="008F3F79"/>
    <w:rsid w:val="009044CB"/>
    <w:rsid w:val="00910384"/>
    <w:rsid w:val="009302B1"/>
    <w:rsid w:val="0093166C"/>
    <w:rsid w:val="00936035"/>
    <w:rsid w:val="00936482"/>
    <w:rsid w:val="009443E0"/>
    <w:rsid w:val="00950C98"/>
    <w:rsid w:val="0095520A"/>
    <w:rsid w:val="00983336"/>
    <w:rsid w:val="00985132"/>
    <w:rsid w:val="0099520D"/>
    <w:rsid w:val="009A00D3"/>
    <w:rsid w:val="009A6A16"/>
    <w:rsid w:val="009C6A86"/>
    <w:rsid w:val="009D2771"/>
    <w:rsid w:val="009F0E02"/>
    <w:rsid w:val="00A21C9E"/>
    <w:rsid w:val="00A23DD8"/>
    <w:rsid w:val="00A4775B"/>
    <w:rsid w:val="00A51E8B"/>
    <w:rsid w:val="00A52563"/>
    <w:rsid w:val="00A87365"/>
    <w:rsid w:val="00AA6761"/>
    <w:rsid w:val="00AC3CE4"/>
    <w:rsid w:val="00AC4970"/>
    <w:rsid w:val="00AD69D5"/>
    <w:rsid w:val="00AF24BE"/>
    <w:rsid w:val="00B2288E"/>
    <w:rsid w:val="00B40744"/>
    <w:rsid w:val="00B41224"/>
    <w:rsid w:val="00B50DEB"/>
    <w:rsid w:val="00B52AB4"/>
    <w:rsid w:val="00B70C77"/>
    <w:rsid w:val="00B7401C"/>
    <w:rsid w:val="00B83F45"/>
    <w:rsid w:val="00BA253F"/>
    <w:rsid w:val="00BB1380"/>
    <w:rsid w:val="00BB43DD"/>
    <w:rsid w:val="00BB7F30"/>
    <w:rsid w:val="00BC12A2"/>
    <w:rsid w:val="00BC52FD"/>
    <w:rsid w:val="00BD0BB9"/>
    <w:rsid w:val="00BE4B7E"/>
    <w:rsid w:val="00BE68CB"/>
    <w:rsid w:val="00BF6DAF"/>
    <w:rsid w:val="00C003C3"/>
    <w:rsid w:val="00C111CA"/>
    <w:rsid w:val="00C11E1A"/>
    <w:rsid w:val="00C1292C"/>
    <w:rsid w:val="00C1711E"/>
    <w:rsid w:val="00C21E99"/>
    <w:rsid w:val="00C27882"/>
    <w:rsid w:val="00C31A69"/>
    <w:rsid w:val="00C379BD"/>
    <w:rsid w:val="00C41A84"/>
    <w:rsid w:val="00C43BFC"/>
    <w:rsid w:val="00C45764"/>
    <w:rsid w:val="00C54EA7"/>
    <w:rsid w:val="00C54EEF"/>
    <w:rsid w:val="00C6146A"/>
    <w:rsid w:val="00C64D38"/>
    <w:rsid w:val="00C73AC5"/>
    <w:rsid w:val="00C87F52"/>
    <w:rsid w:val="00C9004F"/>
    <w:rsid w:val="00C92B6E"/>
    <w:rsid w:val="00CA1F6B"/>
    <w:rsid w:val="00CA3753"/>
    <w:rsid w:val="00CB4259"/>
    <w:rsid w:val="00CF32B4"/>
    <w:rsid w:val="00D208AE"/>
    <w:rsid w:val="00D230E5"/>
    <w:rsid w:val="00D33549"/>
    <w:rsid w:val="00D36F7E"/>
    <w:rsid w:val="00D525DC"/>
    <w:rsid w:val="00D567F7"/>
    <w:rsid w:val="00D615CD"/>
    <w:rsid w:val="00D632C4"/>
    <w:rsid w:val="00D74092"/>
    <w:rsid w:val="00D769DC"/>
    <w:rsid w:val="00D94316"/>
    <w:rsid w:val="00DB398C"/>
    <w:rsid w:val="00DC742E"/>
    <w:rsid w:val="00DF49C2"/>
    <w:rsid w:val="00E135B6"/>
    <w:rsid w:val="00E16F1E"/>
    <w:rsid w:val="00E235B2"/>
    <w:rsid w:val="00E251C1"/>
    <w:rsid w:val="00E34247"/>
    <w:rsid w:val="00E37532"/>
    <w:rsid w:val="00E6591D"/>
    <w:rsid w:val="00E73A57"/>
    <w:rsid w:val="00E8661A"/>
    <w:rsid w:val="00EA670F"/>
    <w:rsid w:val="00EC6FAE"/>
    <w:rsid w:val="00EC73D2"/>
    <w:rsid w:val="00ED44BB"/>
    <w:rsid w:val="00F031CA"/>
    <w:rsid w:val="00F04EFE"/>
    <w:rsid w:val="00F13263"/>
    <w:rsid w:val="00F16E7E"/>
    <w:rsid w:val="00F2032B"/>
    <w:rsid w:val="00F366D7"/>
    <w:rsid w:val="00F40748"/>
    <w:rsid w:val="00F43808"/>
    <w:rsid w:val="00F54D94"/>
    <w:rsid w:val="00F8623A"/>
    <w:rsid w:val="00F869EE"/>
    <w:rsid w:val="00F923DF"/>
    <w:rsid w:val="00FA343E"/>
    <w:rsid w:val="00FB3474"/>
    <w:rsid w:val="00FC60A4"/>
    <w:rsid w:val="00FD21B2"/>
    <w:rsid w:val="00FD31A5"/>
    <w:rsid w:val="00FD7E7F"/>
    <w:rsid w:val="00FE59F2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7B3C71"/>
  <w15:docId w15:val="{69C8B415-CCA9-4339-A09A-0FCD7BB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7F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43BFC"/>
    <w:pPr>
      <w:keepNext/>
      <w:jc w:val="center"/>
      <w:outlineLvl w:val="0"/>
    </w:pPr>
    <w:rPr>
      <w:rFonts w:ascii="Technical" w:hAnsi="Technic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361F6B"/>
    <w:pPr>
      <w:keepNext/>
      <w:jc w:val="center"/>
      <w:outlineLvl w:val="1"/>
    </w:pPr>
    <w:rPr>
      <w:rFonts w:ascii="Technical" w:hAnsi="Technic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9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97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AB4"/>
    <w:rPr>
      <w:color w:val="0000FF"/>
      <w:u w:val="single"/>
    </w:rPr>
  </w:style>
  <w:style w:type="paragraph" w:styleId="Textkrper">
    <w:name w:val="Body Text"/>
    <w:basedOn w:val="Standard"/>
    <w:rsid w:val="00361F6B"/>
    <w:pPr>
      <w:jc w:val="right"/>
    </w:pPr>
    <w:rPr>
      <w:rFonts w:ascii="Technical" w:hAnsi="Technical"/>
      <w:sz w:val="24"/>
    </w:rPr>
  </w:style>
  <w:style w:type="paragraph" w:styleId="Textkrper2">
    <w:name w:val="Body Text 2"/>
    <w:basedOn w:val="Standard"/>
    <w:rsid w:val="00361F6B"/>
    <w:rPr>
      <w:rFonts w:ascii="Technical" w:hAnsi="Technical"/>
      <w:sz w:val="28"/>
    </w:rPr>
  </w:style>
  <w:style w:type="paragraph" w:styleId="Textkrper3">
    <w:name w:val="Body Text 3"/>
    <w:basedOn w:val="Standard"/>
    <w:rsid w:val="00361F6B"/>
    <w:rPr>
      <w:rFonts w:ascii="Technical" w:hAnsi="Technical" w:cs="Arial"/>
      <w:b/>
      <w:lang w:val="it-IT"/>
    </w:rPr>
  </w:style>
  <w:style w:type="character" w:styleId="Kommentarzeichen">
    <w:name w:val="annotation reference"/>
    <w:basedOn w:val="Absatz-Standardschriftart"/>
    <w:semiHidden/>
    <w:rsid w:val="00361F6B"/>
    <w:rPr>
      <w:sz w:val="16"/>
      <w:szCs w:val="16"/>
    </w:rPr>
  </w:style>
  <w:style w:type="paragraph" w:styleId="Kommentartext">
    <w:name w:val="annotation text"/>
    <w:basedOn w:val="Standard"/>
    <w:semiHidden/>
    <w:rsid w:val="00361F6B"/>
  </w:style>
  <w:style w:type="paragraph" w:styleId="Sprechblasentext">
    <w:name w:val="Balloon Text"/>
    <w:basedOn w:val="Standard"/>
    <w:semiHidden/>
    <w:rsid w:val="00361F6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950C98"/>
    <w:rPr>
      <w:color w:val="800080"/>
      <w:u w:val="single"/>
    </w:rPr>
  </w:style>
  <w:style w:type="table" w:styleId="Tabellenraster">
    <w:name w:val="Table Grid"/>
    <w:basedOn w:val="NormaleTabelle"/>
    <w:rsid w:val="00D3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Standard"/>
    <w:uiPriority w:val="99"/>
    <w:rsid w:val="006C2F6D"/>
    <w:pPr>
      <w:widowControl w:val="0"/>
      <w:autoSpaceDE w:val="0"/>
      <w:autoSpaceDN w:val="0"/>
      <w:adjustRightInd w:val="0"/>
      <w:spacing w:line="49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Standard"/>
    <w:uiPriority w:val="99"/>
    <w:rsid w:val="006C2F6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Standard"/>
    <w:uiPriority w:val="99"/>
    <w:rsid w:val="006C2F6D"/>
    <w:pPr>
      <w:widowControl w:val="0"/>
      <w:autoSpaceDE w:val="0"/>
      <w:autoSpaceDN w:val="0"/>
      <w:adjustRightInd w:val="0"/>
      <w:spacing w:line="235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basedOn w:val="Absatz-Standardschriftart"/>
    <w:uiPriority w:val="99"/>
    <w:rsid w:val="006C2F6D"/>
    <w:rPr>
      <w:rFonts w:ascii="Arial Unicode MS" w:eastAsia="Arial Unicode MS" w:cs="Arial Unicode MS"/>
      <w:sz w:val="16"/>
      <w:szCs w:val="16"/>
    </w:rPr>
  </w:style>
  <w:style w:type="character" w:customStyle="1" w:styleId="FontStyle14">
    <w:name w:val="Font Style14"/>
    <w:basedOn w:val="Absatz-Standardschriftart"/>
    <w:uiPriority w:val="99"/>
    <w:rsid w:val="006C2F6D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5">
    <w:name w:val="Font Style15"/>
    <w:basedOn w:val="Absatz-Standardschriftart"/>
    <w:uiPriority w:val="99"/>
    <w:rsid w:val="006C2F6D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6">
    <w:name w:val="Font Style16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  <w:style w:type="character" w:customStyle="1" w:styleId="FontStyle18">
    <w:name w:val="Font Style18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i\Safe%20Stick\Briefvorlage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</Template>
  <TotalTime>0</TotalTime>
  <Pages>1</Pages>
  <Words>193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4</vt:lpstr>
    </vt:vector>
  </TitlesOfParts>
  <Company>GRG15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4</dc:title>
  <dc:creator>Lisi</dc:creator>
  <cp:lastModifiedBy>Weidner Yessica</cp:lastModifiedBy>
  <cp:revision>2</cp:revision>
  <cp:lastPrinted>2012-05-24T09:05:00Z</cp:lastPrinted>
  <dcterms:created xsi:type="dcterms:W3CDTF">2022-07-11T11:02:00Z</dcterms:created>
  <dcterms:modified xsi:type="dcterms:W3CDTF">2022-07-11T11:02:00Z</dcterms:modified>
</cp:coreProperties>
</file>